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1175"/>
        <w:gridCol w:w="1775"/>
        <w:gridCol w:w="4793"/>
        <w:gridCol w:w="1002"/>
      </w:tblGrid>
      <w:tr w:rsidR="00F941B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323333">
            <w:pPr>
              <w:spacing w:line="0" w:lineRule="atLeast"/>
              <w:ind w:left="57" w:hanging="19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/>
                <w:sz w:val="28"/>
                <w:szCs w:val="28"/>
              </w:rPr>
              <w:t>序號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32333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32333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32333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近期是否有出入境旅遊史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32333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F941B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323333">
            <w:pPr>
              <w:spacing w:line="0" w:lineRule="atLeast"/>
              <w:ind w:left="57" w:hanging="19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範例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32333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陳小明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32333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0923-456789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323333">
            <w:pPr>
              <w:spacing w:line="0" w:lineRule="atLeas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■ </w:t>
            </w:r>
            <w:r>
              <w:rPr>
                <w:rFonts w:ascii="Times New Roman" w:eastAsia="標楷體" w:hAnsi="Times New Roman"/>
                <w:szCs w:val="24"/>
              </w:rPr>
              <w:t>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F941B0" w:rsidRDefault="00323333">
            <w:pPr>
              <w:spacing w:line="0" w:lineRule="atLeas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有，時間：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szCs w:val="24"/>
              </w:rPr>
              <w:t>，國家：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　　　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941B0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ind w:left="28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323333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F941B0" w:rsidRDefault="00323333">
            <w:pPr>
              <w:spacing w:line="0" w:lineRule="atLeas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有，時間：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，國家：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F941B0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941B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ind w:left="28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323333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F941B0" w:rsidRDefault="00323333">
            <w:pPr>
              <w:spacing w:line="0" w:lineRule="atLeas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有，時間：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，國家：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F941B0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941B0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ind w:left="28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323333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F941B0" w:rsidRDefault="00323333">
            <w:pPr>
              <w:spacing w:line="0" w:lineRule="atLeas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有，時間：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，國家：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F941B0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941B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ind w:left="28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323333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F941B0" w:rsidRDefault="00323333">
            <w:pPr>
              <w:spacing w:line="0" w:lineRule="atLeas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有，時間：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，國家：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F941B0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941B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ind w:left="28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323333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F941B0" w:rsidRDefault="00323333">
            <w:pPr>
              <w:spacing w:line="0" w:lineRule="atLeas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有，時間：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，國家：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F941B0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941B0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ind w:left="28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323333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F941B0" w:rsidRDefault="00323333">
            <w:pPr>
              <w:spacing w:line="0" w:lineRule="atLeas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有，時間：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，國家：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F941B0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941B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ind w:left="28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323333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F941B0" w:rsidRDefault="00323333">
            <w:pPr>
              <w:spacing w:line="0" w:lineRule="atLeas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有，時間：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，國家：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F941B0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941B0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ind w:left="28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323333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F941B0" w:rsidRDefault="00323333">
            <w:pPr>
              <w:spacing w:line="0" w:lineRule="atLeas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有，時間：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，國家：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F941B0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941B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ind w:left="28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323333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F941B0" w:rsidRDefault="00323333">
            <w:pPr>
              <w:spacing w:line="0" w:lineRule="atLeas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有，時間：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，國家：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F941B0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941B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ind w:left="28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323333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F941B0" w:rsidRDefault="00323333">
            <w:pPr>
              <w:spacing w:line="0" w:lineRule="atLeas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有，時間：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，國家：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F941B0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941B0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ind w:left="28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323333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F941B0" w:rsidRDefault="00323333">
            <w:pPr>
              <w:spacing w:line="0" w:lineRule="atLeas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有，時間：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，國家：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F941B0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941B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ind w:left="28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323333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F941B0" w:rsidRDefault="00323333">
            <w:pPr>
              <w:spacing w:line="0" w:lineRule="atLeas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有，時間：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，國家：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F941B0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941B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ind w:left="28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323333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F941B0" w:rsidRDefault="00323333">
            <w:pPr>
              <w:spacing w:line="0" w:lineRule="atLeas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有，時間：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，國家：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F941B0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941B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ind w:left="28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323333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F941B0" w:rsidRDefault="00323333">
            <w:pPr>
              <w:spacing w:line="0" w:lineRule="atLeas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有，時間：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，國家：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F941B0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941B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ind w:left="28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0" w:rsidRDefault="00F941B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323333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F941B0" w:rsidRDefault="00323333">
            <w:pPr>
              <w:spacing w:line="0" w:lineRule="atLeas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有，時間：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，國家：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0" w:rsidRDefault="00F941B0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F941B0" w:rsidRDefault="00323333">
      <w:pPr>
        <w:ind w:left="-425" w:right="-900"/>
      </w:pPr>
      <w:r>
        <w:rPr>
          <w:rFonts w:ascii="標楷體" w:eastAsia="標楷體" w:hAnsi="標楷體"/>
          <w:sz w:val="28"/>
          <w:szCs w:val="28"/>
        </w:rPr>
        <w:t>參訪單位：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日　時間：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</w:t>
      </w:r>
    </w:p>
    <w:p w:rsidR="00F941B0" w:rsidRDefault="00323333">
      <w:pPr>
        <w:ind w:left="-425"/>
      </w:pPr>
      <w:r>
        <w:rPr>
          <w:rFonts w:ascii="標楷體" w:eastAsia="標楷體" w:hAnsi="標楷體"/>
          <w:sz w:val="28"/>
          <w:szCs w:val="28"/>
        </w:rPr>
        <w:t>主要聯絡人：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聯絡電話：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 xml:space="preserve">　</w:t>
      </w:r>
    </w:p>
    <w:sectPr w:rsidR="00F941B0">
      <w:headerReference w:type="default" r:id="rId7"/>
      <w:footerReference w:type="default" r:id="rId8"/>
      <w:pgSz w:w="11906" w:h="16838"/>
      <w:pgMar w:top="1440" w:right="1797" w:bottom="567" w:left="1797" w:header="567" w:footer="51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3333">
      <w:r>
        <w:separator/>
      </w:r>
    </w:p>
  </w:endnote>
  <w:endnote w:type="continuationSeparator" w:id="0">
    <w:p w:rsidR="00000000" w:rsidRDefault="0032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94" w:rsidRDefault="00323333">
    <w:pPr>
      <w:pStyle w:val="a6"/>
      <w:tabs>
        <w:tab w:val="clear" w:pos="4153"/>
        <w:tab w:val="clear" w:pos="8306"/>
      </w:tabs>
      <w:spacing w:line="276" w:lineRule="auto"/>
      <w:ind w:left="-708" w:right="-900"/>
      <w:rPr>
        <w:rFonts w:ascii="微軟正黑體" w:eastAsia="微軟正黑體" w:hAnsi="微軟正黑體"/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3333">
      <w:r>
        <w:rPr>
          <w:color w:val="000000"/>
        </w:rPr>
        <w:separator/>
      </w:r>
    </w:p>
  </w:footnote>
  <w:footnote w:type="continuationSeparator" w:id="0">
    <w:p w:rsidR="00000000" w:rsidRDefault="0032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94" w:rsidRDefault="00323333">
    <w:pPr>
      <w:jc w:val="center"/>
      <w:rPr>
        <w:rFonts w:ascii="標楷體" w:eastAsia="標楷體" w:hAnsi="標楷體"/>
        <w:b/>
        <w:bCs/>
        <w:sz w:val="28"/>
        <w:szCs w:val="28"/>
      </w:rPr>
    </w:pPr>
    <w:r>
      <w:rPr>
        <w:rFonts w:ascii="標楷體" w:eastAsia="標楷體" w:hAnsi="標楷體"/>
        <w:b/>
        <w:bCs/>
        <w:sz w:val="28"/>
        <w:szCs w:val="28"/>
      </w:rPr>
      <w:t>「中山</w:t>
    </w:r>
    <w:r>
      <w:rPr>
        <w:rFonts w:ascii="標楷體" w:eastAsia="標楷體" w:hAnsi="標楷體"/>
        <w:b/>
        <w:bCs/>
        <w:sz w:val="28"/>
        <w:szCs w:val="28"/>
      </w:rPr>
      <w:t>73</w:t>
    </w:r>
    <w:r>
      <w:rPr>
        <w:rFonts w:ascii="標楷體" w:eastAsia="標楷體" w:hAnsi="標楷體"/>
        <w:b/>
        <w:bCs/>
        <w:sz w:val="28"/>
        <w:szCs w:val="28"/>
      </w:rPr>
      <w:t>影視藝文空間」團體參訪人員防疫調查表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41B0"/>
    <w:rsid w:val="00323333"/>
    <w:rsid w:val="00F9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吳佩茹</cp:lastModifiedBy>
  <cp:revision>2</cp:revision>
  <cp:lastPrinted>2020-05-12T01:11:00Z</cp:lastPrinted>
  <dcterms:created xsi:type="dcterms:W3CDTF">2020-09-07T01:40:00Z</dcterms:created>
  <dcterms:modified xsi:type="dcterms:W3CDTF">2020-09-07T01:40:00Z</dcterms:modified>
</cp:coreProperties>
</file>